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89" w:tblpY="1001"/>
        <w:tblW w:w="0" w:type="auto"/>
        <w:tblLayout w:type="fixed"/>
        <w:tblLook w:val="0000"/>
      </w:tblPr>
      <w:tblGrid>
        <w:gridCol w:w="1688"/>
        <w:gridCol w:w="2244"/>
        <w:gridCol w:w="2693"/>
        <w:gridCol w:w="1843"/>
        <w:gridCol w:w="1701"/>
      </w:tblGrid>
      <w:tr w:rsidR="00110A99" w:rsidRPr="00E55335" w:rsidTr="008A44E8">
        <w:tc>
          <w:tcPr>
            <w:tcW w:w="10169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:rsidR="00110A99" w:rsidRPr="00E55335" w:rsidRDefault="00110A99" w:rsidP="008A44E8">
            <w:pPr>
              <w:pStyle w:val="11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0616D">
              <w:rPr>
                <w:rFonts w:ascii="Helvetica" w:hAnsi="Helvetica" w:cs="Helvetica"/>
                <w:b/>
                <w:noProof/>
                <w:color w:val="FFFFFF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i1025" type="#_x0000_t75" style="width:493.5pt;height:138pt;visibility:visible">
                  <v:imagedata r:id="rId7" o:title=""/>
                </v:shape>
              </w:pict>
            </w:r>
          </w:p>
        </w:tc>
      </w:tr>
      <w:tr w:rsidR="00110A99" w:rsidRPr="00E55335" w:rsidTr="008A44E8">
        <w:trPr>
          <w:trHeight w:val="212"/>
        </w:trPr>
        <w:tc>
          <w:tcPr>
            <w:tcW w:w="10169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110A99" w:rsidRPr="00E55335" w:rsidRDefault="00110A99" w:rsidP="00BF5BD4">
            <w:pPr>
              <w:pStyle w:val="11"/>
              <w:jc w:val="center"/>
              <w:rPr>
                <w:rFonts w:ascii="Helvetica" w:hAnsi="Helvetica" w:cs="Helvetica"/>
                <w:noProof/>
                <w:sz w:val="10"/>
                <w:szCs w:val="10"/>
                <w:lang w:val="en-US"/>
              </w:rPr>
            </w:pPr>
            <w:r w:rsidRPr="0000616D">
              <w:rPr>
                <w:rFonts w:ascii="Helvetica" w:hAnsi="Helvetica" w:cs="Helvetica"/>
                <w:noProof/>
                <w:sz w:val="10"/>
                <w:szCs w:val="10"/>
                <w:lang w:eastAsia="ru-RU"/>
              </w:rPr>
              <w:pict>
                <v:shape id="Picture 52" o:spid="_x0000_i1026" type="#_x0000_t75" style="width:493.5pt;height:34.5pt;visibility:visible">
                  <v:imagedata r:id="rId8" o:title=""/>
                </v:shape>
              </w:pict>
            </w:r>
          </w:p>
        </w:tc>
      </w:tr>
      <w:tr w:rsidR="00110A99" w:rsidRPr="00E55335" w:rsidTr="008A44E8">
        <w:trPr>
          <w:trHeight w:val="212"/>
        </w:trPr>
        <w:tc>
          <w:tcPr>
            <w:tcW w:w="10169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110A99" w:rsidRPr="00E55335" w:rsidRDefault="00110A99" w:rsidP="008A44E8">
            <w:pPr>
              <w:pStyle w:val="11"/>
              <w:rPr>
                <w:rFonts w:ascii="Helvetica" w:hAnsi="Helvetica" w:cs="Helvetica"/>
                <w:noProof/>
                <w:color w:val="FFFFFF"/>
                <w:sz w:val="12"/>
                <w:szCs w:val="12"/>
                <w:lang w:val="en-US"/>
              </w:rPr>
            </w:pPr>
            <w:r w:rsidRPr="00FB6AE5">
              <w:rPr>
                <w:rFonts w:ascii="Helvetica" w:hAnsi="Helvetica" w:cs="Helvetica"/>
                <w:noProof/>
                <w:color w:val="000000"/>
                <w:sz w:val="12"/>
                <w:szCs w:val="12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000000"/>
                <w:sz w:val="12"/>
                <w:szCs w:val="12"/>
              </w:rPr>
              <w:t xml:space="preserve">       </w:t>
            </w:r>
            <w:r w:rsidRPr="00FB6AE5">
              <w:rPr>
                <w:rFonts w:ascii="Helvetica" w:hAnsi="Helvetica" w:cs="Helvetica"/>
                <w:noProof/>
                <w:color w:val="000000"/>
                <w:sz w:val="12"/>
                <w:szCs w:val="12"/>
              </w:rPr>
              <w:t>Песочный</w:t>
            </w:r>
            <w:r w:rsidRPr="00FB6AE5">
              <w:rPr>
                <w:rFonts w:ascii="Helvetica" w:hAnsi="Helvetica" w:cs="Helvetica"/>
                <w:noProof/>
                <w:color w:val="FFFFFF"/>
                <w:sz w:val="12"/>
                <w:szCs w:val="12"/>
              </w:rPr>
              <w:t xml:space="preserve">    </w:t>
            </w:r>
            <w:r w:rsidRPr="00FB6AE5">
              <w:rPr>
                <w:rFonts w:ascii="Helvetica" w:hAnsi="Helvetica" w:cs="Helvetica"/>
                <w:noProof/>
                <w:sz w:val="12"/>
                <w:szCs w:val="12"/>
              </w:rPr>
              <w:t>Салатовый</w:t>
            </w:r>
            <w:r w:rsidRPr="00FB6AE5">
              <w:rPr>
                <w:rFonts w:ascii="Helvetica" w:hAnsi="Helvetica" w:cs="Helvetica"/>
                <w:noProof/>
                <w:color w:val="FFFFFF"/>
                <w:sz w:val="12"/>
                <w:szCs w:val="12"/>
              </w:rPr>
              <w:t xml:space="preserve">    </w:t>
            </w:r>
            <w:r w:rsidRPr="00FB6AE5">
              <w:rPr>
                <w:rFonts w:ascii="Helvetica" w:hAnsi="Helvetica" w:cs="Helvetica"/>
                <w:noProof/>
                <w:sz w:val="12"/>
                <w:szCs w:val="12"/>
              </w:rPr>
              <w:t>Зеленый</w:t>
            </w:r>
            <w:r w:rsidRPr="00FB6AE5">
              <w:rPr>
                <w:rFonts w:ascii="Helvetica" w:hAnsi="Helvetica" w:cs="Helvetica"/>
                <w:noProof/>
                <w:color w:val="FFFFFF"/>
                <w:sz w:val="12"/>
                <w:szCs w:val="12"/>
              </w:rPr>
              <w:t xml:space="preserve">     </w:t>
            </w:r>
            <w:r w:rsidRPr="00FB6AE5">
              <w:rPr>
                <w:rFonts w:ascii="Helvetica" w:hAnsi="Helvetica" w:cs="Helvetica"/>
                <w:noProof/>
                <w:sz w:val="12"/>
                <w:szCs w:val="12"/>
              </w:rPr>
              <w:t>Терракот</w:t>
            </w:r>
            <w:r w:rsidRPr="00FB6AE5">
              <w:rPr>
                <w:rFonts w:ascii="Helvetica" w:hAnsi="Helvetica" w:cs="Helvetica"/>
                <w:noProof/>
                <w:color w:val="FFFFFF"/>
                <w:sz w:val="12"/>
                <w:szCs w:val="12"/>
              </w:rPr>
              <w:t xml:space="preserve">      </w:t>
            </w:r>
            <w:r>
              <w:rPr>
                <w:rFonts w:ascii="Helvetica" w:hAnsi="Helvetica" w:cs="Helvetica"/>
                <w:noProof/>
                <w:sz w:val="12"/>
                <w:szCs w:val="12"/>
              </w:rPr>
              <w:t xml:space="preserve">Черный       </w:t>
            </w:r>
            <w:r w:rsidRPr="00FB6AE5">
              <w:rPr>
                <w:rFonts w:ascii="Helvetica" w:hAnsi="Helvetica" w:cs="Helvetica"/>
                <w:noProof/>
                <w:sz w:val="12"/>
                <w:szCs w:val="12"/>
              </w:rPr>
              <w:t>Серый      Светло-роз</w:t>
            </w:r>
            <w:r w:rsidRPr="00E55335">
              <w:rPr>
                <w:rFonts w:ascii="Helvetica" w:hAnsi="Helvetica" w:cs="Helvetica"/>
                <w:noProof/>
                <w:sz w:val="12"/>
                <w:szCs w:val="12"/>
              </w:rPr>
              <w:t xml:space="preserve">.   </w:t>
            </w:r>
            <w:r w:rsidRPr="00FB6AE5">
              <w:rPr>
                <w:rFonts w:ascii="Helvetica" w:hAnsi="Helvetica" w:cs="Helvetica"/>
                <w:noProof/>
                <w:sz w:val="12"/>
                <w:szCs w:val="12"/>
              </w:rPr>
              <w:t xml:space="preserve"> </w:t>
            </w:r>
            <w:r>
              <w:rPr>
                <w:rFonts w:ascii="Helvetica" w:hAnsi="Helvetica" w:cs="Helvetica"/>
                <w:noProof/>
                <w:sz w:val="12"/>
                <w:szCs w:val="12"/>
                <w:lang w:val="en-US"/>
              </w:rPr>
              <w:t xml:space="preserve">Розовый       Синий      Бежевый      Белый      </w:t>
            </w:r>
            <w:r w:rsidRPr="00E55335">
              <w:rPr>
                <w:rFonts w:ascii="Helvetica" w:hAnsi="Helvetica" w:cs="Helvetica"/>
                <w:noProof/>
                <w:sz w:val="12"/>
                <w:szCs w:val="12"/>
                <w:lang w:val="en-US"/>
              </w:rPr>
              <w:t xml:space="preserve">Красн. марс  </w:t>
            </w:r>
            <w:r>
              <w:rPr>
                <w:rFonts w:ascii="Helvetica" w:hAnsi="Helvetica" w:cs="Helvetica"/>
                <w:noProof/>
                <w:sz w:val="12"/>
                <w:szCs w:val="12"/>
                <w:lang w:val="en-US"/>
              </w:rPr>
              <w:t xml:space="preserve"> </w:t>
            </w:r>
            <w:r w:rsidRPr="00E55335">
              <w:rPr>
                <w:rFonts w:ascii="Helvetica" w:hAnsi="Helvetica" w:cs="Helvetica"/>
                <w:noProof/>
                <w:sz w:val="12"/>
                <w:szCs w:val="12"/>
                <w:lang w:val="en-US"/>
              </w:rPr>
              <w:t>Антрацит      Ваниль</w:t>
            </w:r>
          </w:p>
        </w:tc>
      </w:tr>
      <w:tr w:rsidR="00110A99" w:rsidRPr="00E55335" w:rsidTr="008A44E8">
        <w:tc>
          <w:tcPr>
            <w:tcW w:w="1688" w:type="dxa"/>
            <w:tcBorders>
              <w:top w:val="single" w:sz="8" w:space="0" w:color="D9D9D9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00FF"/>
          </w:tcPr>
          <w:p w:rsidR="00110A99" w:rsidRPr="00E55335" w:rsidRDefault="00110A99" w:rsidP="008A44E8">
            <w:pPr>
              <w:pStyle w:val="11"/>
              <w:jc w:val="center"/>
              <w:rPr>
                <w:rFonts w:ascii="Helvetica" w:hAnsi="Helvetica" w:cs="Helvetica"/>
                <w:b/>
                <w:bCs/>
                <w:noProof/>
                <w:color w:val="FFFFFF"/>
                <w:sz w:val="20"/>
                <w:szCs w:val="20"/>
                <w:lang w:val="en-US"/>
              </w:rPr>
            </w:pPr>
            <w:r w:rsidRPr="00E55335">
              <w:rPr>
                <w:rFonts w:ascii="Helvetica" w:hAnsi="Helvetica" w:cs="Helvetica"/>
                <w:b/>
                <w:bCs/>
                <w:noProof/>
                <w:color w:val="FFFFFF"/>
                <w:sz w:val="20"/>
                <w:szCs w:val="20"/>
                <w:lang w:val="en-US"/>
              </w:rPr>
              <w:t>База</w:t>
            </w:r>
          </w:p>
        </w:tc>
        <w:tc>
          <w:tcPr>
            <w:tcW w:w="2244" w:type="dxa"/>
            <w:tcBorders>
              <w:top w:val="single" w:sz="8" w:space="0" w:color="D9D9D9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00FF"/>
          </w:tcPr>
          <w:p w:rsidR="00110A99" w:rsidRPr="00E55335" w:rsidRDefault="00110A99" w:rsidP="00237AA4">
            <w:pPr>
              <w:pStyle w:val="11"/>
              <w:rPr>
                <w:rFonts w:ascii="Helvetica" w:hAnsi="Helvetica" w:cs="Helvetica"/>
                <w:b/>
                <w:bCs/>
                <w:noProof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артикул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00FF"/>
          </w:tcPr>
          <w:p w:rsidR="00110A99" w:rsidRPr="00E55335" w:rsidRDefault="00110A99" w:rsidP="008A44E8">
            <w:pPr>
              <w:pStyle w:val="11"/>
              <w:jc w:val="center"/>
              <w:rPr>
                <w:rFonts w:ascii="Helvetica" w:hAnsi="Helvetica" w:cs="Helvetica"/>
                <w:b/>
                <w:bCs/>
                <w:noProof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модель</w:t>
            </w:r>
          </w:p>
        </w:tc>
        <w:tc>
          <w:tcPr>
            <w:tcW w:w="1843" w:type="dxa"/>
            <w:tcBorders>
              <w:top w:val="single" w:sz="8" w:space="0" w:color="D9D9D9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00FF"/>
          </w:tcPr>
          <w:p w:rsidR="00110A99" w:rsidRPr="00E55335" w:rsidRDefault="00110A99" w:rsidP="008A44E8">
            <w:pPr>
              <w:pStyle w:val="11"/>
              <w:jc w:val="center"/>
              <w:rPr>
                <w:rFonts w:ascii="Helvetica" w:hAnsi="Helvetica" w:cs="Helvetica"/>
                <w:b/>
                <w:bCs/>
                <w:noProof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оптовая</w:t>
            </w:r>
          </w:p>
        </w:tc>
        <w:tc>
          <w:tcPr>
            <w:tcW w:w="1701" w:type="dxa"/>
            <w:tcBorders>
              <w:top w:val="single" w:sz="8" w:space="0" w:color="D9D9D9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0000FF"/>
          </w:tcPr>
          <w:p w:rsidR="00110A99" w:rsidRPr="00E55335" w:rsidRDefault="00110A99" w:rsidP="00DE47C6">
            <w:pPr>
              <w:pStyle w:val="11"/>
              <w:rPr>
                <w:rFonts w:ascii="Helvetica" w:hAnsi="Helvetica" w:cs="Helvetica"/>
                <w:b/>
                <w:bCs/>
                <w:noProof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розница</w:t>
            </w:r>
          </w:p>
        </w:tc>
      </w:tr>
      <w:tr w:rsidR="00110A99" w:rsidRPr="00E55335" w:rsidTr="008A44E8">
        <w:tc>
          <w:tcPr>
            <w:tcW w:w="10169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3366FF"/>
            <w:vAlign w:val="center"/>
          </w:tcPr>
          <w:p w:rsidR="00110A99" w:rsidRPr="004F655C" w:rsidRDefault="00110A99" w:rsidP="008A44E8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новый прайс с 25.06.2015год</w:t>
            </w:r>
          </w:p>
        </w:tc>
      </w:tr>
      <w:tr w:rsidR="00110A99" w:rsidRPr="00E55335" w:rsidTr="009E452C">
        <w:trPr>
          <w:trHeight w:val="2764"/>
        </w:trPr>
        <w:tc>
          <w:tcPr>
            <w:tcW w:w="393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F3670F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GS-4065</w:t>
            </w:r>
          </w:p>
          <w:p w:rsidR="00110A99" w:rsidRPr="00E55335" w:rsidRDefault="00110A99" w:rsidP="008A44E8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Arial" w:hAnsi="Arial" w:cs="Arial"/>
              </w:rPr>
              <w:t>НОВИНКА!</w:t>
            </w: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8A44E8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 w:rsidRPr="0000616D">
              <w:rPr>
                <w:rFonts w:ascii="Helvetica" w:hAnsi="Helvetica" w:cs="Helvetica"/>
                <w:noProof/>
                <w:lang w:eastAsia="ru-RU"/>
              </w:rPr>
              <w:pict>
                <v:shape id="Picture 55" o:spid="_x0000_i1027" type="#_x0000_t75" style="width:63pt;height:120pt;visibility:visible">
                  <v:imagedata r:id="rId9" o:title=""/>
                </v:shape>
              </w:pic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8A44E8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4 000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8A44E8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4 300</w:t>
            </w:r>
          </w:p>
        </w:tc>
      </w:tr>
      <w:tr w:rsidR="00110A99" w:rsidRPr="00C63632" w:rsidTr="009E452C">
        <w:trPr>
          <w:trHeight w:val="2109"/>
        </w:trPr>
        <w:tc>
          <w:tcPr>
            <w:tcW w:w="393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F3670F" w:rsidRDefault="00110A99" w:rsidP="00F3670F">
            <w:pPr>
              <w:pStyle w:val="11"/>
              <w:jc w:val="center"/>
              <w:rPr>
                <w:rFonts w:ascii="Helvetica" w:hAnsi="Helvetica" w:cs="Helvetica"/>
                <w:b/>
              </w:rPr>
            </w:pPr>
            <w:r w:rsidRPr="00E55335">
              <w:rPr>
                <w:rFonts w:ascii="Helvetica" w:hAnsi="Helvetica" w:cs="Helvetica"/>
                <w:lang w:val="en-US"/>
              </w:rPr>
              <w:t>GS-4068</w:t>
            </w: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8A44E8">
            <w:pPr>
              <w:pStyle w:val="11"/>
              <w:jc w:val="center"/>
              <w:rPr>
                <w:rFonts w:ascii="Helvetica" w:hAnsi="Helvetica" w:cs="Helvetica"/>
                <w:noProof/>
                <w:lang w:val="en-US"/>
              </w:rPr>
            </w:pPr>
            <w:r w:rsidRPr="0000616D">
              <w:rPr>
                <w:rFonts w:ascii="Helvetica" w:hAnsi="Helvetica" w:cs="Helvetica"/>
                <w:noProof/>
                <w:lang w:eastAsia="ru-RU"/>
              </w:rPr>
              <w:pict>
                <v:shape id="Picture 42" o:spid="_x0000_i1028" type="#_x0000_t75" style="width:75.75pt;height:95.25pt;visibility:visible">
                  <v:imagedata r:id="rId10" o:title=""/>
                </v:shape>
              </w:pic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8A44E8">
            <w:pPr>
              <w:pStyle w:val="11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3 900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8A44E8">
            <w:pPr>
              <w:pStyle w:val="11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4 200</w:t>
            </w:r>
          </w:p>
        </w:tc>
      </w:tr>
      <w:tr w:rsidR="00110A99" w:rsidRPr="00E55335" w:rsidTr="009E452C">
        <w:trPr>
          <w:trHeight w:val="2111"/>
        </w:trPr>
        <w:tc>
          <w:tcPr>
            <w:tcW w:w="393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8A44E8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 w:rsidRPr="00E55335">
              <w:rPr>
                <w:rFonts w:ascii="Helvetica" w:hAnsi="Helvetica" w:cs="Helvetica"/>
                <w:lang w:val="en-US"/>
              </w:rPr>
              <w:t>GS-4101</w:t>
            </w: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8A44E8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 w:rsidRPr="0000616D">
              <w:rPr>
                <w:rFonts w:ascii="Helvetica" w:hAnsi="Helvetica" w:cs="Helvetica"/>
                <w:noProof/>
                <w:lang w:eastAsia="ru-RU"/>
              </w:rPr>
              <w:pict>
                <v:shape id="Picture 45" o:spid="_x0000_i1029" type="#_x0000_t75" style="width:78.75pt;height:99.75pt;visibility:visible">
                  <v:imagedata r:id="rId11" o:title=""/>
                </v:shape>
              </w:pic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8A44E8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3 900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8A44E8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4 200</w:t>
            </w:r>
          </w:p>
        </w:tc>
      </w:tr>
      <w:tr w:rsidR="00110A99" w:rsidRPr="00E55335" w:rsidTr="007E22C9">
        <w:trPr>
          <w:trHeight w:val="2100"/>
        </w:trPr>
        <w:tc>
          <w:tcPr>
            <w:tcW w:w="393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8A44E8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 w:rsidRPr="00E55335">
              <w:rPr>
                <w:rFonts w:ascii="Helvetica" w:hAnsi="Helvetica" w:cs="Helvetica"/>
                <w:lang w:val="en-US"/>
              </w:rPr>
              <w:t>GS-4201</w:t>
            </w: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8A44E8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 w:rsidRPr="0000616D">
              <w:rPr>
                <w:rFonts w:ascii="Helvetica" w:hAnsi="Helvetica" w:cs="Helvetica"/>
                <w:noProof/>
                <w:lang w:eastAsia="ru-RU"/>
              </w:rPr>
              <w:pict>
                <v:shape id="Picture 47" o:spid="_x0000_i1030" type="#_x0000_t75" style="width:122.25pt;height:89.25pt;visibility:visible">
                  <v:imagedata r:id="rId12" o:title=""/>
                </v:shape>
              </w:pic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8A44E8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4 500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8A44E8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4 800</w:t>
            </w:r>
          </w:p>
        </w:tc>
      </w:tr>
      <w:tr w:rsidR="00110A99" w:rsidRPr="00BE39F6" w:rsidTr="00BE39F6">
        <w:tc>
          <w:tcPr>
            <w:tcW w:w="10169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BE39F6" w:rsidRDefault="00110A99" w:rsidP="00BE39F6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</w:tr>
      <w:tr w:rsidR="00110A99" w:rsidRPr="00E55335" w:rsidTr="007E22C9">
        <w:trPr>
          <w:trHeight w:val="2101"/>
        </w:trPr>
        <w:tc>
          <w:tcPr>
            <w:tcW w:w="393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625458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 w:rsidRPr="00E55335">
              <w:rPr>
                <w:rFonts w:ascii="Helvetica" w:hAnsi="Helvetica" w:cs="Helvetica"/>
                <w:lang w:val="en-US"/>
              </w:rPr>
              <w:t>GS-4</w:t>
            </w:r>
            <w:r>
              <w:rPr>
                <w:rFonts w:ascii="Helvetica" w:hAnsi="Helvetica" w:cs="Helvetica"/>
                <w:lang w:val="en-US"/>
              </w:rPr>
              <w:t>816</w:t>
            </w: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BE39F6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 w:rsidRPr="0000616D">
              <w:rPr>
                <w:rFonts w:ascii="Helvetica" w:hAnsi="Helvetica" w:cs="Helvetica"/>
                <w:noProof/>
                <w:lang w:eastAsia="ru-RU"/>
              </w:rPr>
              <w:pict>
                <v:shape id="Picture 49" o:spid="_x0000_i1031" type="#_x0000_t75" style="width:118.5pt;height:75.75pt;visibility:visible">
                  <v:imagedata r:id="rId13" o:title=""/>
                </v:shape>
              </w:pic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BE39F6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Times New Roman" w:hAnsi="Times New Roman" w:cs="Helvetica"/>
              </w:rPr>
              <w:t>2</w:t>
            </w:r>
            <w:r>
              <w:rPr>
                <w:rFonts w:ascii="Helvetica" w:hAnsi="Helvetica" w:cs="Helvetica"/>
              </w:rPr>
              <w:t xml:space="preserve"> 900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BE39F6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3 200</w:t>
            </w:r>
          </w:p>
        </w:tc>
      </w:tr>
      <w:tr w:rsidR="00110A99" w:rsidRPr="00E55335" w:rsidTr="000828F3">
        <w:trPr>
          <w:trHeight w:val="2681"/>
        </w:trPr>
        <w:tc>
          <w:tcPr>
            <w:tcW w:w="393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 w:rsidRPr="00E55335">
              <w:rPr>
                <w:rFonts w:ascii="Helvetica" w:hAnsi="Helvetica" w:cs="Helvetica"/>
                <w:lang w:val="en-US"/>
              </w:rPr>
              <w:t>GS-4</w:t>
            </w:r>
            <w:r>
              <w:rPr>
                <w:rFonts w:ascii="Helvetica" w:hAnsi="Helvetica" w:cs="Helvetica"/>
                <w:lang w:val="en-US"/>
              </w:rPr>
              <w:t>070</w:t>
            </w:r>
            <w:r>
              <w:rPr>
                <w:rFonts w:ascii="Helvetica" w:hAnsi="Helvetica" w:cs="Helvetica"/>
              </w:rPr>
              <w:t xml:space="preserve">                                             </w:t>
            </w:r>
            <w:r>
              <w:rPr>
                <w:rFonts w:ascii="Arial" w:hAnsi="Arial" w:cs="Arial"/>
              </w:rPr>
              <w:t xml:space="preserve"> снят с производства</w:t>
            </w: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 w:rsidRPr="0000616D">
              <w:rPr>
                <w:rFonts w:ascii="Helvetica" w:hAnsi="Helvetica" w:cs="Helvetica"/>
                <w:noProof/>
                <w:lang w:eastAsia="ru-RU"/>
              </w:rPr>
              <w:pict>
                <v:shape id="Picture 43" o:spid="_x0000_i1032" type="#_x0000_t75" style="width:86.25pt;height:96pt;visibility:visible">
                  <v:imagedata r:id="rId14" o:title=""/>
                </v:shape>
              </w:pic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5 900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6 700</w:t>
            </w:r>
          </w:p>
        </w:tc>
      </w:tr>
      <w:tr w:rsidR="00110A99" w:rsidRPr="00E55335" w:rsidTr="000828F3">
        <w:trPr>
          <w:trHeight w:val="60"/>
        </w:trPr>
        <w:tc>
          <w:tcPr>
            <w:tcW w:w="393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0828F3">
            <w:pPr>
              <w:pStyle w:val="11"/>
              <w:jc w:val="center"/>
              <w:rPr>
                <w:rFonts w:ascii="Helvetica" w:hAnsi="Helvetica" w:cs="Helvetica"/>
                <w:noProof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0828F3">
            <w:pPr>
              <w:pStyle w:val="11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0828F3">
            <w:pPr>
              <w:pStyle w:val="11"/>
              <w:jc w:val="center"/>
              <w:rPr>
                <w:rFonts w:ascii="Times New Roman" w:hAnsi="Times New Roman" w:cs="Helvetica"/>
              </w:rPr>
            </w:pPr>
          </w:p>
        </w:tc>
      </w:tr>
      <w:tr w:rsidR="00110A99" w:rsidRPr="00E55335" w:rsidTr="000828F3">
        <w:trPr>
          <w:trHeight w:val="60"/>
        </w:trPr>
        <w:tc>
          <w:tcPr>
            <w:tcW w:w="393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0828F3">
            <w:pPr>
              <w:pStyle w:val="11"/>
              <w:jc w:val="center"/>
              <w:rPr>
                <w:rFonts w:ascii="Helvetica" w:hAnsi="Helvetica" w:cs="Helvetica"/>
                <w:noProof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0828F3">
            <w:pPr>
              <w:pStyle w:val="11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0828F3">
            <w:pPr>
              <w:pStyle w:val="11"/>
              <w:jc w:val="center"/>
              <w:rPr>
                <w:rFonts w:ascii="Times New Roman" w:hAnsi="Times New Roman" w:cs="Helvetica"/>
              </w:rPr>
            </w:pPr>
          </w:p>
        </w:tc>
      </w:tr>
      <w:tr w:rsidR="00110A99" w:rsidRPr="00E55335" w:rsidTr="000828F3">
        <w:trPr>
          <w:trHeight w:val="60"/>
        </w:trPr>
        <w:tc>
          <w:tcPr>
            <w:tcW w:w="393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</w:tr>
      <w:tr w:rsidR="00110A99" w:rsidRPr="00E55335" w:rsidTr="008A44E8">
        <w:tc>
          <w:tcPr>
            <w:tcW w:w="393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GS-4163</w:t>
            </w:r>
            <w:r>
              <w:rPr>
                <w:rFonts w:ascii="Helvetica" w:hAnsi="Helvetica" w:cs="Helvetica"/>
              </w:rPr>
              <w:t xml:space="preserve">                                 </w:t>
            </w:r>
            <w:r>
              <w:rPr>
                <w:rFonts w:ascii="Arial" w:hAnsi="Arial" w:cs="Arial"/>
              </w:rPr>
              <w:t>НОВИНКА!</w:t>
            </w: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012FC8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 w:rsidRPr="0000616D">
              <w:rPr>
                <w:rFonts w:ascii="Helvetica" w:hAnsi="Helvetica" w:cs="Helvetica"/>
                <w:noProof/>
                <w:lang w:eastAsia="ru-RU"/>
              </w:rPr>
              <w:pict>
                <v:shape id="Picture 10" o:spid="_x0000_i1033" type="#_x0000_t75" style="width:96.75pt;height:112.5pt;visibility:visible">
                  <v:imagedata r:id="rId15" o:title=""/>
                </v:shape>
              </w:pic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3 500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3 800</w:t>
            </w:r>
          </w:p>
        </w:tc>
      </w:tr>
      <w:tr w:rsidR="00110A99" w:rsidRPr="00E55335" w:rsidTr="00DD2AD9">
        <w:trPr>
          <w:trHeight w:val="60"/>
        </w:trPr>
        <w:tc>
          <w:tcPr>
            <w:tcW w:w="393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071720" w:rsidRDefault="00110A99" w:rsidP="000828F3">
            <w:pPr>
              <w:pStyle w:val="11"/>
              <w:jc w:val="center"/>
              <w:rPr>
                <w:rFonts w:ascii="Helvetica" w:hAnsi="Helvetica" w:cs="Helvetica"/>
                <w:noProof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</w:tr>
      <w:tr w:rsidR="00110A99" w:rsidRPr="00E55335" w:rsidTr="00C661B6">
        <w:trPr>
          <w:trHeight w:val="60"/>
        </w:trPr>
        <w:tc>
          <w:tcPr>
            <w:tcW w:w="393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0828F3">
            <w:pPr>
              <w:pStyle w:val="11"/>
              <w:jc w:val="center"/>
              <w:rPr>
                <w:rFonts w:ascii="Helvetica" w:hAnsi="Helvetica" w:cs="Helvetica"/>
                <w:noProof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</w:tr>
      <w:tr w:rsidR="00110A99" w:rsidRPr="00E55335" w:rsidTr="00DD2AD9">
        <w:trPr>
          <w:trHeight w:val="60"/>
        </w:trPr>
        <w:tc>
          <w:tcPr>
            <w:tcW w:w="393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0828F3">
            <w:pPr>
              <w:pStyle w:val="11"/>
              <w:jc w:val="center"/>
              <w:rPr>
                <w:rFonts w:ascii="Helvetica" w:hAnsi="Helvetica" w:cs="Helvetica"/>
                <w:noProof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</w:tr>
      <w:tr w:rsidR="00110A99" w:rsidRPr="00E55335" w:rsidTr="008A44E8">
        <w:tc>
          <w:tcPr>
            <w:tcW w:w="393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625458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GS-</w:t>
            </w:r>
            <w:r>
              <w:rPr>
                <w:rFonts w:ascii="Helvetica" w:hAnsi="Helvetica" w:cs="Helvetica"/>
              </w:rPr>
              <w:t xml:space="preserve">4356                                         </w:t>
            </w:r>
            <w:r>
              <w:rPr>
                <w:rFonts w:ascii="Arial" w:hAnsi="Arial" w:cs="Arial"/>
              </w:rPr>
              <w:t>снят с производства</w:t>
            </w: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0828F3">
            <w:pPr>
              <w:pStyle w:val="11"/>
              <w:jc w:val="center"/>
              <w:rPr>
                <w:rFonts w:ascii="Helvetica" w:hAnsi="Helvetica" w:cs="Helvetica"/>
                <w:noProof/>
                <w:lang w:val="en-US"/>
              </w:rPr>
            </w:pPr>
            <w:r w:rsidRPr="0000616D">
              <w:rPr>
                <w:rFonts w:ascii="Helvetica" w:hAnsi="Helvetica" w:cs="Helvetica"/>
                <w:noProof/>
                <w:lang w:eastAsia="ru-RU"/>
              </w:rPr>
              <w:pict>
                <v:shape id="Picture 48" o:spid="_x0000_i1034" type="#_x0000_t75" style="width:138pt;height:91.5pt;visibility:visible">
                  <v:imagedata r:id="rId16" o:title=""/>
                </v:shape>
              </w:pic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3 800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4 200</w:t>
            </w:r>
          </w:p>
        </w:tc>
      </w:tr>
      <w:tr w:rsidR="00110A99" w:rsidRPr="00E55335" w:rsidTr="008A44E8">
        <w:tc>
          <w:tcPr>
            <w:tcW w:w="393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625458" w:rsidRDefault="00110A99" w:rsidP="000828F3">
            <w:pPr>
              <w:pStyle w:val="11"/>
              <w:jc w:val="center"/>
              <w:rPr>
                <w:rFonts w:ascii="Helvetica" w:hAnsi="Helvetica" w:cs="Helvetica"/>
                <w:noProof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10A99" w:rsidRPr="00E55335" w:rsidRDefault="00110A99" w:rsidP="000828F3">
            <w:pPr>
              <w:pStyle w:val="11"/>
              <w:jc w:val="center"/>
              <w:rPr>
                <w:rFonts w:ascii="Helvetica" w:hAnsi="Helvetica" w:cs="Helvetica"/>
                <w:lang w:val="en-US"/>
              </w:rPr>
            </w:pPr>
          </w:p>
        </w:tc>
      </w:tr>
    </w:tbl>
    <w:p w:rsidR="00110A99" w:rsidRDefault="00110A99" w:rsidP="00012FC8">
      <w:pPr>
        <w:pStyle w:val="11"/>
        <w:rPr>
          <w:rFonts w:cs="Times New Roman"/>
        </w:rPr>
      </w:pPr>
      <w:r>
        <w:rPr>
          <w:rFonts w:ascii="Calibri" w:hAnsi="Calibri" w:cs="Calibri"/>
          <w:i/>
          <w:iCs/>
          <w:color w:val="000000"/>
          <w:lang w:eastAsia="ru-RU"/>
        </w:rPr>
        <w:t>ООО"Фортуна</w:t>
      </w:r>
      <w:r w:rsidRPr="009853F9">
        <w:rPr>
          <w:rFonts w:ascii="Calibri" w:hAnsi="Calibri" w:cs="Calibri"/>
          <w:i/>
          <w:iCs/>
          <w:color w:val="000000"/>
          <w:lang w:eastAsia="ru-RU"/>
        </w:rPr>
        <w:t xml:space="preserve"> "г.Новосибирск, ул.Мира 54А       </w:t>
      </w:r>
      <w:r>
        <w:rPr>
          <w:rFonts w:ascii="Calibri" w:hAnsi="Calibri" w:cs="Calibri"/>
          <w:i/>
          <w:iCs/>
          <w:color w:val="000000"/>
          <w:lang w:eastAsia="ru-RU"/>
        </w:rPr>
        <w:t xml:space="preserve">                                                                                                      </w:t>
      </w:r>
      <w:r w:rsidRPr="009853F9">
        <w:rPr>
          <w:rFonts w:ascii="Calibri" w:hAnsi="Calibri" w:cs="Calibri"/>
          <w:i/>
          <w:iCs/>
          <w:color w:val="000000"/>
          <w:lang w:eastAsia="ru-RU"/>
        </w:rPr>
        <w:t xml:space="preserve"> тел(383) 344-97-06, 353-40-40    </w:t>
      </w:r>
      <w:r>
        <w:rPr>
          <w:rFonts w:ascii="Calibri" w:hAnsi="Calibri" w:cs="Calibri"/>
          <w:i/>
          <w:i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9853F9">
        <w:rPr>
          <w:rFonts w:ascii="Calibri" w:hAnsi="Calibri" w:cs="Calibri"/>
          <w:i/>
          <w:iCs/>
          <w:color w:val="000000"/>
          <w:lang w:eastAsia="ru-RU"/>
        </w:rPr>
        <w:t xml:space="preserve"> www.fortuna-nsk.ru                                    </w:t>
      </w:r>
      <w:r>
        <w:rPr>
          <w:rFonts w:ascii="Calibri" w:hAnsi="Calibri" w:cs="Calibri"/>
          <w:i/>
          <w:iCs/>
          <w:color w:val="000000"/>
          <w:lang w:eastAsia="ru-RU"/>
        </w:rPr>
        <w:t xml:space="preserve">                                                                                                                                </w:t>
      </w:r>
      <w:r w:rsidRPr="009853F9">
        <w:rPr>
          <w:rFonts w:ascii="Calibri" w:hAnsi="Calibri" w:cs="Calibri"/>
          <w:i/>
          <w:iCs/>
          <w:color w:val="000000"/>
          <w:lang w:eastAsia="ru-RU"/>
        </w:rPr>
        <w:t>e-mail: fortuna3832@mail.ru</w:t>
      </w:r>
    </w:p>
    <w:sectPr w:rsidR="00110A99" w:rsidSect="008A44E8">
      <w:headerReference w:type="first" r:id="rId17"/>
      <w:pgSz w:w="11900" w:h="16840"/>
      <w:pgMar w:top="720" w:right="720" w:bottom="720" w:left="720" w:header="0" w:footer="0" w:gutter="0"/>
      <w:cols w:space="720"/>
      <w:noEndnote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99" w:rsidRDefault="00110A99" w:rsidP="00D37A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0A99" w:rsidRDefault="00110A99" w:rsidP="00D37A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99" w:rsidRDefault="00110A99" w:rsidP="00D37A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0A99" w:rsidRDefault="00110A99" w:rsidP="00D37A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99" w:rsidRPr="003F1633" w:rsidRDefault="00110A99">
    <w:pPr>
      <w:pStyle w:val="Header"/>
      <w:tabs>
        <w:tab w:val="clear" w:pos="4153"/>
        <w:tab w:val="clear" w:pos="8306"/>
        <w:tab w:val="right" w:pos="9380"/>
      </w:tabs>
      <w:ind w:left="-360"/>
      <w:rPr>
        <w:rFonts w:ascii="Verdana" w:hAnsi="Verdana" w:cs="Verdana"/>
        <w:sz w:val="36"/>
        <w:szCs w:val="36"/>
      </w:rPr>
    </w:pPr>
    <w:bookmarkStart w:id="1" w:name="_WNTabType_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2C87E70"/>
    <w:lvl w:ilvl="0">
      <w:start w:val="1"/>
      <w:numFmt w:val="bullet"/>
      <w:pStyle w:val="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57"/>
  <w:drawingGridVerticalSpacing w:val="357"/>
  <w:displayHorizontalDrawingGridEvery w:val="0"/>
  <w:doNotUseMarginsForDrawingGridOrigin/>
  <w:drawingGridHorizontalOrigin w:val="1134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WNPasteboard_" w:val="7"/>
    <w:docVar w:name="_WNTabType_0" w:val="0"/>
    <w:docVar w:name="_WNTabType_1" w:val="1"/>
    <w:docVar w:name="EnableWordNotes" w:val="0"/>
  </w:docVars>
  <w:rsids>
    <w:rsidRoot w:val="00D37AE2"/>
    <w:rsid w:val="0000616D"/>
    <w:rsid w:val="00012FC8"/>
    <w:rsid w:val="000161E5"/>
    <w:rsid w:val="0003122C"/>
    <w:rsid w:val="00063071"/>
    <w:rsid w:val="00071720"/>
    <w:rsid w:val="000828F3"/>
    <w:rsid w:val="000A3E6A"/>
    <w:rsid w:val="000C2142"/>
    <w:rsid w:val="00110A99"/>
    <w:rsid w:val="00117B03"/>
    <w:rsid w:val="00170122"/>
    <w:rsid w:val="0018084B"/>
    <w:rsid w:val="00183FCA"/>
    <w:rsid w:val="00184AA3"/>
    <w:rsid w:val="001A6945"/>
    <w:rsid w:val="001D27C0"/>
    <w:rsid w:val="001D5C83"/>
    <w:rsid w:val="001E3DC6"/>
    <w:rsid w:val="001F358A"/>
    <w:rsid w:val="001F5692"/>
    <w:rsid w:val="002043AC"/>
    <w:rsid w:val="00237AA4"/>
    <w:rsid w:val="002430FF"/>
    <w:rsid w:val="002B77DF"/>
    <w:rsid w:val="002C0C90"/>
    <w:rsid w:val="002C65C1"/>
    <w:rsid w:val="002D1257"/>
    <w:rsid w:val="002E2C8E"/>
    <w:rsid w:val="002E3704"/>
    <w:rsid w:val="002F1EBA"/>
    <w:rsid w:val="003275C7"/>
    <w:rsid w:val="00356102"/>
    <w:rsid w:val="003770AE"/>
    <w:rsid w:val="0038553C"/>
    <w:rsid w:val="003902F5"/>
    <w:rsid w:val="003910E8"/>
    <w:rsid w:val="003A6DA7"/>
    <w:rsid w:val="003C1DE5"/>
    <w:rsid w:val="003C5B31"/>
    <w:rsid w:val="003D5FFA"/>
    <w:rsid w:val="003F1633"/>
    <w:rsid w:val="00402E9A"/>
    <w:rsid w:val="00411F37"/>
    <w:rsid w:val="0049000E"/>
    <w:rsid w:val="004A5A30"/>
    <w:rsid w:val="004B7E00"/>
    <w:rsid w:val="004F655C"/>
    <w:rsid w:val="005102DA"/>
    <w:rsid w:val="00511A83"/>
    <w:rsid w:val="00523380"/>
    <w:rsid w:val="00533788"/>
    <w:rsid w:val="0054657C"/>
    <w:rsid w:val="005955A4"/>
    <w:rsid w:val="005B6ACC"/>
    <w:rsid w:val="005C0B5A"/>
    <w:rsid w:val="005E5DA2"/>
    <w:rsid w:val="00613146"/>
    <w:rsid w:val="00623C48"/>
    <w:rsid w:val="00625458"/>
    <w:rsid w:val="006311A3"/>
    <w:rsid w:val="006918B4"/>
    <w:rsid w:val="006A5EDD"/>
    <w:rsid w:val="006F172F"/>
    <w:rsid w:val="00706FE3"/>
    <w:rsid w:val="0073029F"/>
    <w:rsid w:val="00744CE3"/>
    <w:rsid w:val="0075284F"/>
    <w:rsid w:val="00764D5E"/>
    <w:rsid w:val="00765C94"/>
    <w:rsid w:val="00780223"/>
    <w:rsid w:val="0078651B"/>
    <w:rsid w:val="007A401B"/>
    <w:rsid w:val="007B4F86"/>
    <w:rsid w:val="007E22C9"/>
    <w:rsid w:val="0082631E"/>
    <w:rsid w:val="0086046B"/>
    <w:rsid w:val="008726C5"/>
    <w:rsid w:val="008906FA"/>
    <w:rsid w:val="008A44E8"/>
    <w:rsid w:val="008B1046"/>
    <w:rsid w:val="008F618E"/>
    <w:rsid w:val="009070DA"/>
    <w:rsid w:val="0092334F"/>
    <w:rsid w:val="009357EA"/>
    <w:rsid w:val="00954811"/>
    <w:rsid w:val="009853F9"/>
    <w:rsid w:val="009929EB"/>
    <w:rsid w:val="009E452C"/>
    <w:rsid w:val="00A04748"/>
    <w:rsid w:val="00A20E27"/>
    <w:rsid w:val="00A95DAC"/>
    <w:rsid w:val="00AC375B"/>
    <w:rsid w:val="00AD30FB"/>
    <w:rsid w:val="00AE723D"/>
    <w:rsid w:val="00B37C09"/>
    <w:rsid w:val="00B85B24"/>
    <w:rsid w:val="00B9291D"/>
    <w:rsid w:val="00BC5F44"/>
    <w:rsid w:val="00BE1201"/>
    <w:rsid w:val="00BE39F6"/>
    <w:rsid w:val="00BF5BD4"/>
    <w:rsid w:val="00C41A9F"/>
    <w:rsid w:val="00C63632"/>
    <w:rsid w:val="00C661B6"/>
    <w:rsid w:val="00C857E0"/>
    <w:rsid w:val="00C90EA2"/>
    <w:rsid w:val="00CA0436"/>
    <w:rsid w:val="00CB2EED"/>
    <w:rsid w:val="00CD3CFE"/>
    <w:rsid w:val="00CD49F4"/>
    <w:rsid w:val="00CD6281"/>
    <w:rsid w:val="00CE5F4F"/>
    <w:rsid w:val="00D24618"/>
    <w:rsid w:val="00D37AE2"/>
    <w:rsid w:val="00D42257"/>
    <w:rsid w:val="00D46ABD"/>
    <w:rsid w:val="00D65894"/>
    <w:rsid w:val="00D9667F"/>
    <w:rsid w:val="00DB4AC8"/>
    <w:rsid w:val="00DC79CB"/>
    <w:rsid w:val="00DD201C"/>
    <w:rsid w:val="00DD2AD9"/>
    <w:rsid w:val="00DE47C6"/>
    <w:rsid w:val="00E55335"/>
    <w:rsid w:val="00E57D1E"/>
    <w:rsid w:val="00ED1AAF"/>
    <w:rsid w:val="00F12A98"/>
    <w:rsid w:val="00F3670F"/>
    <w:rsid w:val="00F514BB"/>
    <w:rsid w:val="00F7023C"/>
    <w:rsid w:val="00FB6AE5"/>
    <w:rsid w:val="00FD2259"/>
    <w:rsid w:val="00FD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C5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7AE2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AE2"/>
    <w:rPr>
      <w:rFonts w:ascii="Lucida Grande CY" w:hAnsi="Lucida Grande CY" w:cs="Lucida Grande CY"/>
      <w:sz w:val="18"/>
      <w:szCs w:val="18"/>
    </w:rPr>
  </w:style>
  <w:style w:type="paragraph" w:customStyle="1" w:styleId="11">
    <w:name w:val="Заметка уровня 11"/>
    <w:basedOn w:val="Normal"/>
    <w:uiPriority w:val="99"/>
    <w:rsid w:val="00D37AE2"/>
    <w:pPr>
      <w:keepNext/>
      <w:numPr>
        <w:numId w:val="1"/>
      </w:numPr>
      <w:outlineLvl w:val="0"/>
    </w:pPr>
    <w:rPr>
      <w:rFonts w:ascii="Verdana" w:hAnsi="Verdana" w:cs="Verdana"/>
    </w:rPr>
  </w:style>
  <w:style w:type="paragraph" w:customStyle="1" w:styleId="21">
    <w:name w:val="Заметка уровня 21"/>
    <w:basedOn w:val="Normal"/>
    <w:uiPriority w:val="99"/>
    <w:semiHidden/>
    <w:rsid w:val="00D37AE2"/>
    <w:pPr>
      <w:keepNext/>
      <w:numPr>
        <w:ilvl w:val="1"/>
        <w:numId w:val="1"/>
      </w:numPr>
      <w:outlineLvl w:val="1"/>
    </w:pPr>
    <w:rPr>
      <w:rFonts w:ascii="Verdana" w:hAnsi="Verdana" w:cs="Verdana"/>
    </w:rPr>
  </w:style>
  <w:style w:type="paragraph" w:customStyle="1" w:styleId="31">
    <w:name w:val="Заметка уровня 31"/>
    <w:basedOn w:val="Normal"/>
    <w:uiPriority w:val="99"/>
    <w:semiHidden/>
    <w:rsid w:val="00D37AE2"/>
    <w:pPr>
      <w:keepNext/>
      <w:numPr>
        <w:ilvl w:val="2"/>
        <w:numId w:val="1"/>
      </w:numPr>
      <w:outlineLvl w:val="2"/>
    </w:pPr>
    <w:rPr>
      <w:rFonts w:ascii="Verdana" w:hAnsi="Verdana" w:cs="Verdana"/>
    </w:rPr>
  </w:style>
  <w:style w:type="paragraph" w:customStyle="1" w:styleId="41">
    <w:name w:val="Заметка уровня 41"/>
    <w:basedOn w:val="Normal"/>
    <w:uiPriority w:val="99"/>
    <w:semiHidden/>
    <w:rsid w:val="00D37AE2"/>
    <w:pPr>
      <w:keepNext/>
      <w:numPr>
        <w:ilvl w:val="3"/>
        <w:numId w:val="1"/>
      </w:numPr>
      <w:outlineLvl w:val="3"/>
    </w:pPr>
    <w:rPr>
      <w:rFonts w:ascii="Verdana" w:hAnsi="Verdana" w:cs="Verdana"/>
    </w:rPr>
  </w:style>
  <w:style w:type="paragraph" w:customStyle="1" w:styleId="51">
    <w:name w:val="Заметка уровня 51"/>
    <w:basedOn w:val="Normal"/>
    <w:uiPriority w:val="99"/>
    <w:semiHidden/>
    <w:rsid w:val="00D37AE2"/>
    <w:pPr>
      <w:keepNext/>
      <w:numPr>
        <w:ilvl w:val="4"/>
        <w:numId w:val="1"/>
      </w:numPr>
      <w:outlineLvl w:val="4"/>
    </w:pPr>
    <w:rPr>
      <w:rFonts w:ascii="Verdana" w:hAnsi="Verdana" w:cs="Verdana"/>
    </w:rPr>
  </w:style>
  <w:style w:type="paragraph" w:customStyle="1" w:styleId="61">
    <w:name w:val="Заметка уровня 61"/>
    <w:basedOn w:val="Normal"/>
    <w:uiPriority w:val="99"/>
    <w:semiHidden/>
    <w:rsid w:val="00D37AE2"/>
    <w:pPr>
      <w:keepNext/>
      <w:numPr>
        <w:ilvl w:val="5"/>
        <w:numId w:val="1"/>
      </w:numPr>
      <w:outlineLvl w:val="5"/>
    </w:pPr>
    <w:rPr>
      <w:rFonts w:ascii="Verdana" w:hAnsi="Verdana" w:cs="Verdana"/>
    </w:rPr>
  </w:style>
  <w:style w:type="paragraph" w:customStyle="1" w:styleId="71">
    <w:name w:val="Заметка уровня 71"/>
    <w:basedOn w:val="Normal"/>
    <w:uiPriority w:val="99"/>
    <w:semiHidden/>
    <w:rsid w:val="00D37AE2"/>
    <w:pPr>
      <w:keepNext/>
      <w:numPr>
        <w:ilvl w:val="6"/>
        <w:numId w:val="1"/>
      </w:numPr>
      <w:outlineLvl w:val="6"/>
    </w:pPr>
    <w:rPr>
      <w:rFonts w:ascii="Verdana" w:hAnsi="Verdana" w:cs="Verdana"/>
    </w:rPr>
  </w:style>
  <w:style w:type="paragraph" w:customStyle="1" w:styleId="81">
    <w:name w:val="Заметка уровня 81"/>
    <w:basedOn w:val="Normal"/>
    <w:uiPriority w:val="99"/>
    <w:semiHidden/>
    <w:rsid w:val="00D37AE2"/>
    <w:pPr>
      <w:keepNext/>
      <w:numPr>
        <w:ilvl w:val="7"/>
        <w:numId w:val="1"/>
      </w:numPr>
      <w:outlineLvl w:val="7"/>
    </w:pPr>
    <w:rPr>
      <w:rFonts w:ascii="Verdana" w:hAnsi="Verdana" w:cs="Verdana"/>
    </w:rPr>
  </w:style>
  <w:style w:type="paragraph" w:customStyle="1" w:styleId="91">
    <w:name w:val="Заметка уровня 91"/>
    <w:basedOn w:val="Normal"/>
    <w:uiPriority w:val="99"/>
    <w:semiHidden/>
    <w:rsid w:val="00D37AE2"/>
    <w:pPr>
      <w:keepNext/>
      <w:numPr>
        <w:ilvl w:val="8"/>
        <w:numId w:val="1"/>
      </w:numPr>
      <w:outlineLvl w:val="8"/>
    </w:pPr>
    <w:rPr>
      <w:rFonts w:ascii="Verdana" w:hAnsi="Verdana" w:cs="Verdana"/>
    </w:rPr>
  </w:style>
  <w:style w:type="paragraph" w:styleId="Header">
    <w:name w:val="header"/>
    <w:basedOn w:val="Normal"/>
    <w:link w:val="HeaderChar"/>
    <w:uiPriority w:val="99"/>
    <w:rsid w:val="00D37A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7A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55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5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179</Words>
  <Characters>1024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Pertsev</dc:creator>
  <cp:keywords/>
  <dc:description/>
  <cp:lastModifiedBy>User</cp:lastModifiedBy>
  <cp:revision>35</cp:revision>
  <cp:lastPrinted>2015-06-22T04:18:00Z</cp:lastPrinted>
  <dcterms:created xsi:type="dcterms:W3CDTF">2015-06-05T13:39:00Z</dcterms:created>
  <dcterms:modified xsi:type="dcterms:W3CDTF">2015-06-26T04:33:00Z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